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420E02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 w:rsidRPr="00420E02">
        <w:rPr>
          <w:rFonts w:ascii="Arial" w:hAnsi="Arial" w:cs="Arial"/>
          <w:noProof/>
          <w:lang w:val="sr-Latn-C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0E02">
        <w:rPr>
          <w:rFonts w:ascii="Arial" w:hAnsi="Arial" w:cs="Arial"/>
          <w:b/>
          <w:noProof/>
          <w:lang w:val="sr-Latn-CS"/>
        </w:rPr>
        <w:t>REPUBLIKA</w:t>
      </w:r>
      <w:r w:rsidR="006C749A" w:rsidRPr="00420E02">
        <w:rPr>
          <w:rFonts w:ascii="Arial" w:hAnsi="Arial" w:cs="Arial"/>
          <w:b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noProof/>
          <w:lang w:val="sr-Latn-CS"/>
        </w:rPr>
        <w:t>SRBIJA</w:t>
      </w:r>
    </w:p>
    <w:p w:rsidR="00F37666" w:rsidRPr="00420E02" w:rsidRDefault="00420E02" w:rsidP="00942799">
      <w:pPr>
        <w:spacing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GRADSKI</w:t>
      </w:r>
      <w:r w:rsidR="00F37666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ZAVOD</w:t>
      </w:r>
      <w:r w:rsidR="00F37666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F37666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JAVNO</w:t>
      </w:r>
      <w:r w:rsidR="00F37666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ZDRAVLJE</w:t>
      </w:r>
      <w:r w:rsidR="00F37666" w:rsidRPr="00420E02">
        <w:rPr>
          <w:rFonts w:ascii="Arial" w:hAnsi="Arial" w:cs="Arial"/>
          <w:b/>
          <w:noProof/>
          <w:lang w:val="sr-Latn-CS"/>
        </w:rPr>
        <w:t xml:space="preserve">, </w:t>
      </w:r>
      <w:r>
        <w:rPr>
          <w:rFonts w:ascii="Arial" w:hAnsi="Arial" w:cs="Arial"/>
          <w:b/>
          <w:noProof/>
          <w:lang w:val="sr-Latn-CS"/>
        </w:rPr>
        <w:t>BEOGRAD</w:t>
      </w:r>
    </w:p>
    <w:p w:rsidR="00F37666" w:rsidRPr="00420E02" w:rsidRDefault="00F37666" w:rsidP="00942799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420E02">
        <w:rPr>
          <w:rFonts w:ascii="Arial" w:hAnsi="Arial" w:cs="Arial"/>
          <w:noProof/>
          <w:sz w:val="20"/>
          <w:szCs w:val="20"/>
          <w:lang w:val="sr-Latn-CS"/>
        </w:rPr>
        <w:t xml:space="preserve">11000 </w:t>
      </w:r>
      <w:r w:rsidR="00420E02">
        <w:rPr>
          <w:rFonts w:ascii="Arial" w:hAnsi="Arial" w:cs="Arial"/>
          <w:noProof/>
          <w:sz w:val="20"/>
          <w:szCs w:val="20"/>
          <w:lang w:val="sr-Latn-CS"/>
        </w:rPr>
        <w:t>BEOGRAD</w:t>
      </w:r>
      <w:r w:rsidRPr="00420E02">
        <w:rPr>
          <w:rFonts w:ascii="Arial" w:hAnsi="Arial" w:cs="Arial"/>
          <w:noProof/>
          <w:sz w:val="20"/>
          <w:szCs w:val="20"/>
          <w:lang w:val="sr-Latn-CS"/>
        </w:rPr>
        <w:t xml:space="preserve">, </w:t>
      </w:r>
      <w:r w:rsidR="00420E02">
        <w:rPr>
          <w:rFonts w:ascii="Arial" w:hAnsi="Arial" w:cs="Arial"/>
          <w:noProof/>
          <w:sz w:val="20"/>
          <w:szCs w:val="20"/>
          <w:lang w:val="sr-Latn-CS"/>
        </w:rPr>
        <w:t>Bulevar</w:t>
      </w:r>
      <w:r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420E02">
        <w:rPr>
          <w:rFonts w:ascii="Arial" w:hAnsi="Arial" w:cs="Arial"/>
          <w:noProof/>
          <w:sz w:val="20"/>
          <w:szCs w:val="20"/>
          <w:lang w:val="sr-Latn-CS"/>
        </w:rPr>
        <w:t>despota</w:t>
      </w:r>
      <w:r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 w:rsidR="00420E02">
        <w:rPr>
          <w:rFonts w:ascii="Arial" w:hAnsi="Arial" w:cs="Arial"/>
          <w:noProof/>
          <w:sz w:val="20"/>
          <w:szCs w:val="20"/>
          <w:lang w:val="sr-Latn-CS"/>
        </w:rPr>
        <w:t>Stefana</w:t>
      </w:r>
      <w:r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54</w:t>
      </w:r>
      <w:r w:rsidR="003C73F3" w:rsidRPr="00420E02">
        <w:rPr>
          <w:rFonts w:ascii="Arial" w:hAnsi="Arial" w:cs="Arial"/>
          <w:noProof/>
          <w:sz w:val="20"/>
          <w:szCs w:val="20"/>
          <w:lang w:val="sr-Latn-CS"/>
        </w:rPr>
        <w:t>-</w:t>
      </w:r>
      <w:r w:rsidR="00420E02">
        <w:rPr>
          <w:rFonts w:ascii="Arial" w:hAnsi="Arial" w:cs="Arial"/>
          <w:noProof/>
          <w:sz w:val="20"/>
          <w:szCs w:val="20"/>
          <w:lang w:val="sr-Latn-CS"/>
        </w:rPr>
        <w:t>a</w:t>
      </w:r>
    </w:p>
    <w:p w:rsidR="00F37666" w:rsidRPr="00420E02" w:rsidRDefault="00420E02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Centrala</w:t>
      </w:r>
      <w:r w:rsidR="00F3766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: 20 78 600   </w:t>
      </w:r>
      <w:r>
        <w:rPr>
          <w:rFonts w:ascii="Arial" w:hAnsi="Arial" w:cs="Arial"/>
          <w:noProof/>
          <w:sz w:val="20"/>
          <w:szCs w:val="20"/>
          <w:lang w:val="sr-Latn-CS"/>
        </w:rPr>
        <w:t>e</w:t>
      </w:r>
      <w:r w:rsidR="00F3766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-mail: </w:t>
      </w:r>
      <w:r w:rsidR="00352F53" w:rsidRPr="00420E02">
        <w:rPr>
          <w:rFonts w:ascii="Arial" w:hAnsi="Arial" w:cs="Arial"/>
          <w:noProof/>
          <w:sz w:val="20"/>
          <w:szCs w:val="20"/>
          <w:lang w:val="sr-Latn-CS"/>
        </w:rPr>
        <w:t>info</w:t>
      </w:r>
      <w:r w:rsidR="00F37666" w:rsidRPr="00420E02">
        <w:rPr>
          <w:rFonts w:ascii="Arial" w:hAnsi="Arial" w:cs="Arial"/>
          <w:noProof/>
          <w:sz w:val="20"/>
          <w:szCs w:val="20"/>
          <w:lang w:val="sr-Latn-CS"/>
        </w:rPr>
        <w:t>@zdravlje.org.</w:t>
      </w:r>
      <w:r w:rsidR="00C92FF2" w:rsidRPr="00420E02">
        <w:rPr>
          <w:rFonts w:ascii="Arial" w:hAnsi="Arial" w:cs="Arial"/>
          <w:noProof/>
          <w:sz w:val="20"/>
          <w:szCs w:val="20"/>
          <w:lang w:val="sr-Latn-CS"/>
        </w:rPr>
        <w:t>rs</w:t>
      </w:r>
      <w:r w:rsidR="00F3766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   www.zdravlje.org.</w:t>
      </w:r>
      <w:r w:rsidR="003C73F3" w:rsidRPr="00420E02">
        <w:rPr>
          <w:rFonts w:ascii="Arial" w:hAnsi="Arial" w:cs="Arial"/>
          <w:noProof/>
          <w:sz w:val="20"/>
          <w:szCs w:val="20"/>
          <w:lang w:val="sr-Latn-CS"/>
        </w:rPr>
        <w:t>rs</w:t>
      </w:r>
    </w:p>
    <w:p w:rsidR="00AE63A6" w:rsidRPr="00420E02" w:rsidRDefault="00420E02" w:rsidP="00AE63A6">
      <w:pPr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Direktor</w:t>
      </w:r>
      <w:r w:rsidR="00AE63A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– </w:t>
      </w:r>
      <w:r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AE63A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: 32 33 976, </w:t>
      </w:r>
      <w:r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AE63A6" w:rsidRPr="00420E02">
        <w:rPr>
          <w:rFonts w:ascii="Arial" w:hAnsi="Arial" w:cs="Arial"/>
          <w:noProof/>
          <w:sz w:val="20"/>
          <w:szCs w:val="20"/>
          <w:lang w:val="sr-Latn-CS"/>
        </w:rPr>
        <w:t>: 32 27 828 email: dir</w:t>
      </w:r>
      <w:r w:rsidR="00AC401F" w:rsidRPr="00420E02">
        <w:rPr>
          <w:rFonts w:ascii="Arial" w:hAnsi="Arial" w:cs="Arial"/>
          <w:noProof/>
          <w:sz w:val="20"/>
          <w:szCs w:val="20"/>
          <w:lang w:val="sr-Latn-CS"/>
        </w:rPr>
        <w:t>ektor</w:t>
      </w:r>
      <w:r w:rsidR="00AE63A6" w:rsidRPr="00420E02">
        <w:rPr>
          <w:rFonts w:ascii="Arial" w:hAnsi="Arial" w:cs="Arial"/>
          <w:noProof/>
          <w:sz w:val="20"/>
          <w:szCs w:val="20"/>
          <w:lang w:val="sr-Latn-CS"/>
        </w:rPr>
        <w:t>@</w:t>
      </w:r>
      <w:r w:rsidR="00AC401F" w:rsidRPr="00420E02">
        <w:rPr>
          <w:rFonts w:ascii="Arial" w:hAnsi="Arial" w:cs="Arial"/>
          <w:noProof/>
          <w:sz w:val="20"/>
          <w:szCs w:val="20"/>
          <w:lang w:val="sr-Latn-CS"/>
        </w:rPr>
        <w:t>zdravlje.org.</w:t>
      </w:r>
      <w:r w:rsidR="00C92FF2" w:rsidRPr="00420E02">
        <w:rPr>
          <w:rFonts w:ascii="Arial" w:hAnsi="Arial" w:cs="Arial"/>
          <w:noProof/>
          <w:sz w:val="20"/>
          <w:szCs w:val="20"/>
          <w:lang w:val="sr-Latn-CS"/>
        </w:rPr>
        <w:t>rs</w:t>
      </w:r>
    </w:p>
    <w:p w:rsidR="0096265E" w:rsidRPr="00420E02" w:rsidRDefault="00420E02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Služba</w:t>
      </w:r>
      <w:r w:rsidR="00652D5B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za</w:t>
      </w:r>
      <w:r w:rsidR="00652D5B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pravne</w:t>
      </w:r>
      <w:r w:rsidR="00652D5B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poslove</w:t>
      </w:r>
    </w:p>
    <w:p w:rsidR="00C17732" w:rsidRPr="00420E02" w:rsidRDefault="00273C55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 w:rsidRPr="00420E02">
        <w:rPr>
          <w:rFonts w:ascii="Arial" w:hAnsi="Arial" w:cs="Arial"/>
          <w:noProof/>
          <w:lang w:val="sr-Latn-CS"/>
        </w:rPr>
        <w:pict>
          <v:line id="_x0000_s1029" style="position:absolute;left:0;text-align:left;z-index:251658240" from="2in,14pt" to="513pt,14pt"/>
        </w:pict>
      </w:r>
      <w:r w:rsidR="007F2027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                                           </w:t>
      </w:r>
      <w:r w:rsidR="00420E02">
        <w:rPr>
          <w:rFonts w:ascii="Arial" w:hAnsi="Arial" w:cs="Arial"/>
          <w:noProof/>
          <w:sz w:val="20"/>
          <w:szCs w:val="20"/>
          <w:lang w:val="sr-Latn-CS"/>
        </w:rPr>
        <w:t>Tel</w:t>
      </w:r>
      <w:r w:rsidR="00652D5B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:  </w:t>
      </w:r>
      <w:r w:rsidR="002303DA" w:rsidRPr="00420E02">
        <w:rPr>
          <w:rFonts w:ascii="Arial" w:hAnsi="Arial" w:cs="Arial"/>
          <w:noProof/>
          <w:sz w:val="20"/>
          <w:szCs w:val="20"/>
          <w:lang w:val="sr-Latn-CS"/>
        </w:rPr>
        <w:t>20 78 631</w:t>
      </w:r>
      <w:r w:rsidR="00652D5B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       </w:t>
      </w:r>
      <w:r w:rsidR="00420E02">
        <w:rPr>
          <w:rFonts w:ascii="Arial" w:hAnsi="Arial" w:cs="Arial"/>
          <w:noProof/>
          <w:sz w:val="20"/>
          <w:szCs w:val="20"/>
          <w:lang w:val="sr-Latn-CS"/>
        </w:rPr>
        <w:t>Faks</w:t>
      </w:r>
      <w:r w:rsidR="00652D5B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:  </w:t>
      </w:r>
      <w:r w:rsidR="002303DA" w:rsidRPr="00420E02">
        <w:rPr>
          <w:rFonts w:ascii="Arial" w:hAnsi="Arial" w:cs="Arial"/>
          <w:noProof/>
          <w:sz w:val="20"/>
          <w:szCs w:val="20"/>
          <w:lang w:val="sr-Latn-CS"/>
        </w:rPr>
        <w:t>32 27 828</w:t>
      </w:r>
      <w:r w:rsidR="00652D5B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      e-mail: </w:t>
      </w:r>
      <w:r w:rsidR="002303DA" w:rsidRPr="00420E02">
        <w:rPr>
          <w:rFonts w:ascii="Arial" w:hAnsi="Arial" w:cs="Arial"/>
          <w:noProof/>
          <w:sz w:val="20"/>
          <w:szCs w:val="20"/>
          <w:lang w:val="sr-Latn-CS"/>
        </w:rPr>
        <w:t>dusica.jovanovic@zdravlje.org.</w:t>
      </w:r>
      <w:r w:rsidR="00C92FF2" w:rsidRPr="00420E02">
        <w:rPr>
          <w:rFonts w:ascii="Arial" w:hAnsi="Arial" w:cs="Arial"/>
          <w:noProof/>
          <w:sz w:val="20"/>
          <w:szCs w:val="20"/>
          <w:lang w:val="sr-Latn-CS"/>
        </w:rPr>
        <w:t>rs</w:t>
      </w:r>
    </w:p>
    <w:p w:rsidR="00F37666" w:rsidRPr="00420E02" w:rsidRDefault="00420E02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Žiro</w:t>
      </w:r>
      <w:r w:rsidR="00F3766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račun</w:t>
      </w:r>
      <w:r w:rsidR="00F3766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: 840 – 627667 </w:t>
      </w:r>
      <w:r w:rsidR="00901EA8" w:rsidRPr="00420E02">
        <w:rPr>
          <w:rFonts w:ascii="Arial" w:hAnsi="Arial" w:cs="Arial"/>
          <w:noProof/>
          <w:sz w:val="20"/>
          <w:szCs w:val="20"/>
          <w:lang w:val="sr-Latn-CS"/>
        </w:rPr>
        <w:t>–</w:t>
      </w:r>
      <w:r w:rsidR="00F37666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91</w:t>
      </w:r>
    </w:p>
    <w:p w:rsidR="003D5F95" w:rsidRPr="00420E02" w:rsidRDefault="00420E02" w:rsidP="00EA5BB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noProof/>
          <w:sz w:val="20"/>
          <w:szCs w:val="20"/>
          <w:lang w:val="sr-Latn-CS"/>
        </w:rPr>
      </w:pPr>
      <w:r>
        <w:rPr>
          <w:rFonts w:ascii="Arial" w:hAnsi="Arial" w:cs="Arial"/>
          <w:noProof/>
          <w:sz w:val="20"/>
          <w:szCs w:val="20"/>
          <w:lang w:val="sr-Latn-CS"/>
        </w:rPr>
        <w:t>PIB</w:t>
      </w:r>
      <w:r w:rsidR="00AC401F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100044907 </w:t>
      </w:r>
      <w:r>
        <w:rPr>
          <w:rFonts w:ascii="Arial" w:hAnsi="Arial" w:cs="Arial"/>
          <w:noProof/>
          <w:sz w:val="20"/>
          <w:szCs w:val="20"/>
          <w:lang w:val="sr-Latn-CS"/>
        </w:rPr>
        <w:t>Matični</w:t>
      </w:r>
      <w:r w:rsidR="00AC401F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Latn-CS"/>
        </w:rPr>
        <w:t>broj</w:t>
      </w:r>
      <w:r w:rsidR="00AC401F" w:rsidRPr="00420E02">
        <w:rPr>
          <w:rFonts w:ascii="Arial" w:hAnsi="Arial" w:cs="Arial"/>
          <w:noProof/>
          <w:sz w:val="20"/>
          <w:szCs w:val="20"/>
          <w:lang w:val="sr-Latn-CS"/>
        </w:rPr>
        <w:t xml:space="preserve"> 07041152</w:t>
      </w:r>
    </w:p>
    <w:p w:rsidR="0083526A" w:rsidRPr="00420E02" w:rsidRDefault="0083526A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lang w:val="sr-Latn-CS"/>
        </w:rPr>
      </w:pPr>
    </w:p>
    <w:p w:rsidR="00BA7B42" w:rsidRPr="00420E02" w:rsidRDefault="00420E0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Latn-CS"/>
        </w:rPr>
        <w:t>Pojašnjenje</w:t>
      </w:r>
      <w:r w:rsidR="00BA7B42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konkursne</w:t>
      </w:r>
      <w:r w:rsidR="00BA7B42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noProof/>
          <w:lang w:val="sr-Latn-CS"/>
        </w:rPr>
        <w:t>dokumentacije</w:t>
      </w:r>
      <w:r w:rsidR="00BA7B42" w:rsidRPr="00420E02">
        <w:rPr>
          <w:rFonts w:ascii="Arial" w:hAnsi="Arial" w:cs="Arial"/>
          <w:b/>
          <w:noProof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lang w:val="sr-Latn-CS"/>
        </w:rPr>
        <w:t>JN</w:t>
      </w:r>
      <w:r w:rsidRPr="00420E02">
        <w:rPr>
          <w:rFonts w:ascii="Arial" w:hAnsi="Arial" w:cs="Arial"/>
          <w:b/>
          <w:bCs/>
          <w:noProof/>
          <w:lang w:val="sr-Latn-CS"/>
        </w:rPr>
        <w:t xml:space="preserve"> </w:t>
      </w:r>
      <w:r>
        <w:rPr>
          <w:rFonts w:ascii="Arial" w:hAnsi="Arial" w:cs="Arial"/>
          <w:b/>
          <w:bCs/>
          <w:noProof/>
          <w:lang w:val="sr-Latn-CS"/>
        </w:rPr>
        <w:t>BR</w:t>
      </w:r>
      <w:r w:rsidRPr="00420E02">
        <w:rPr>
          <w:rFonts w:ascii="Arial" w:hAnsi="Arial" w:cs="Arial"/>
          <w:b/>
          <w:bCs/>
          <w:noProof/>
          <w:lang w:val="sr-Latn-CS"/>
        </w:rPr>
        <w:t xml:space="preserve">. </w:t>
      </w:r>
      <w:r>
        <w:rPr>
          <w:rFonts w:ascii="Arial" w:hAnsi="Arial" w:cs="Arial"/>
          <w:b/>
          <w:noProof/>
          <w:lang w:val="sr-Latn-CS"/>
        </w:rPr>
        <w:t>VNR</w:t>
      </w:r>
      <w:r w:rsidRPr="00420E02">
        <w:rPr>
          <w:rFonts w:ascii="Arial" w:hAnsi="Arial" w:cs="Arial"/>
          <w:b/>
          <w:noProof/>
          <w:lang w:val="sr-Latn-CS"/>
        </w:rPr>
        <w:t xml:space="preserve"> 14-I-9/15</w:t>
      </w:r>
    </w:p>
    <w:p w:rsidR="003D5F95" w:rsidRPr="00420E02" w:rsidRDefault="003D5F95" w:rsidP="0083526A">
      <w:pPr>
        <w:tabs>
          <w:tab w:val="left" w:pos="5715"/>
        </w:tabs>
        <w:spacing w:after="0" w:line="240" w:lineRule="auto"/>
        <w:rPr>
          <w:rFonts w:ascii="Arial" w:hAnsi="Arial" w:cs="Arial"/>
          <w:noProof/>
          <w:lang w:val="sr-Latn-CS"/>
        </w:rPr>
      </w:pPr>
    </w:p>
    <w:p w:rsidR="008C7D8D" w:rsidRPr="00420E02" w:rsidRDefault="008C7D8D" w:rsidP="0083526A">
      <w:pPr>
        <w:tabs>
          <w:tab w:val="left" w:pos="5715"/>
        </w:tabs>
        <w:spacing w:after="0" w:line="240" w:lineRule="auto"/>
        <w:rPr>
          <w:rFonts w:ascii="Arial" w:hAnsi="Arial" w:cs="Arial"/>
          <w:noProof/>
          <w:lang w:val="sr-Latn-CS"/>
        </w:rPr>
      </w:pPr>
    </w:p>
    <w:p w:rsidR="00984AB7" w:rsidRPr="00420E02" w:rsidRDefault="003D5F95" w:rsidP="00984AB7">
      <w:pPr>
        <w:spacing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  <w:r w:rsidRPr="00420E02">
        <w:rPr>
          <w:rFonts w:ascii="Arial" w:hAnsi="Arial" w:cs="Arial"/>
          <w:noProof/>
          <w:lang w:val="sr-Latn-CS"/>
        </w:rPr>
        <w:t xml:space="preserve">         </w:t>
      </w:r>
      <w:r w:rsidR="00420E02">
        <w:rPr>
          <w:rFonts w:ascii="Arial" w:hAnsi="Arial" w:cs="Arial"/>
          <w:noProof/>
          <w:lang w:val="sr-Latn-CS"/>
        </w:rPr>
        <w:t>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postupku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javne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nabavke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94784E" w:rsidRPr="00420E02">
        <w:rPr>
          <w:rFonts w:ascii="Arial" w:hAnsi="Arial" w:cs="Arial"/>
          <w:noProof/>
          <w:lang w:val="sr-Latn-CS"/>
        </w:rPr>
        <w:t>-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bCs/>
          <w:noProof/>
          <w:lang w:val="sr-Latn-CS"/>
        </w:rPr>
        <w:t>NABAVKA</w:t>
      </w:r>
      <w:r w:rsidR="00420E02" w:rsidRPr="00420E02">
        <w:rPr>
          <w:rFonts w:ascii="Arial" w:hAnsi="Arial" w:cs="Arial"/>
          <w:b/>
          <w:bCs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bCs/>
          <w:noProof/>
          <w:lang w:val="sr-Latn-CS"/>
        </w:rPr>
        <w:t>RAČUNARSKE</w:t>
      </w:r>
      <w:r w:rsidR="00420E02" w:rsidRPr="00420E02">
        <w:rPr>
          <w:rFonts w:ascii="Arial" w:hAnsi="Arial" w:cs="Arial"/>
          <w:b/>
          <w:bCs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bCs/>
          <w:noProof/>
          <w:lang w:val="sr-Latn-CS"/>
        </w:rPr>
        <w:t>OPREME</w:t>
      </w:r>
      <w:r w:rsidR="00420E02" w:rsidRPr="00420E02">
        <w:rPr>
          <w:rFonts w:ascii="Arial" w:hAnsi="Arial" w:cs="Arial"/>
          <w:b/>
          <w:bCs/>
          <w:noProof/>
          <w:lang w:val="sr-Latn-CS"/>
        </w:rPr>
        <w:t xml:space="preserve">, </w:t>
      </w:r>
      <w:r w:rsidR="00420E02">
        <w:rPr>
          <w:rFonts w:ascii="Arial" w:hAnsi="Arial" w:cs="Arial"/>
          <w:b/>
          <w:bCs/>
          <w:noProof/>
          <w:lang w:val="sr-Latn-CS"/>
        </w:rPr>
        <w:t>JN</w:t>
      </w:r>
      <w:r w:rsidR="00420E02" w:rsidRPr="00420E02">
        <w:rPr>
          <w:rFonts w:ascii="Arial" w:hAnsi="Arial" w:cs="Arial"/>
          <w:b/>
          <w:bCs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bCs/>
          <w:noProof/>
          <w:lang w:val="sr-Latn-CS"/>
        </w:rPr>
        <w:t>BR</w:t>
      </w:r>
      <w:r w:rsidR="00420E02" w:rsidRPr="00420E02">
        <w:rPr>
          <w:rFonts w:ascii="Arial" w:hAnsi="Arial" w:cs="Arial"/>
          <w:b/>
          <w:bCs/>
          <w:noProof/>
          <w:lang w:val="sr-Latn-CS"/>
        </w:rPr>
        <w:t xml:space="preserve">. </w:t>
      </w:r>
      <w:r w:rsidR="00420E02">
        <w:rPr>
          <w:rFonts w:ascii="Arial" w:hAnsi="Arial" w:cs="Arial"/>
          <w:b/>
          <w:noProof/>
          <w:lang w:val="sr-Latn-CS"/>
        </w:rPr>
        <w:t>VNR</w:t>
      </w:r>
      <w:r w:rsidR="00420E02" w:rsidRPr="00420E02">
        <w:rPr>
          <w:rFonts w:ascii="Arial" w:hAnsi="Arial" w:cs="Arial"/>
          <w:b/>
          <w:noProof/>
          <w:lang w:val="sr-Latn-CS"/>
        </w:rPr>
        <w:t xml:space="preserve"> 14-I-9/15</w:t>
      </w:r>
      <w:r w:rsidR="00BA7B42" w:rsidRPr="00420E02">
        <w:rPr>
          <w:rFonts w:ascii="Arial" w:hAnsi="Arial" w:cs="Arial"/>
          <w:noProof/>
          <w:lang w:val="sr-Latn-CS"/>
        </w:rPr>
        <w:t xml:space="preserve">,  </w:t>
      </w:r>
      <w:r w:rsidR="00420E02">
        <w:rPr>
          <w:rFonts w:ascii="Arial" w:hAnsi="Arial" w:cs="Arial"/>
          <w:noProof/>
          <w:lang w:val="sr-Latn-CS"/>
        </w:rPr>
        <w:t>saglasno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članu</w:t>
      </w:r>
      <w:r w:rsidR="00BA7B42" w:rsidRPr="00420E02">
        <w:rPr>
          <w:rFonts w:ascii="Arial" w:hAnsi="Arial" w:cs="Arial"/>
          <w:noProof/>
          <w:lang w:val="sr-Latn-CS"/>
        </w:rPr>
        <w:t xml:space="preserve"> 63. </w:t>
      </w:r>
      <w:r w:rsidR="00420E02">
        <w:rPr>
          <w:rFonts w:ascii="Arial" w:hAnsi="Arial" w:cs="Arial"/>
          <w:noProof/>
          <w:lang w:val="sr-Latn-CS"/>
        </w:rPr>
        <w:t>stav</w:t>
      </w:r>
      <w:r w:rsidR="00BA7B42" w:rsidRPr="00420E02">
        <w:rPr>
          <w:rFonts w:ascii="Arial" w:hAnsi="Arial" w:cs="Arial"/>
          <w:noProof/>
          <w:lang w:val="sr-Latn-CS"/>
        </w:rPr>
        <w:t xml:space="preserve"> 2. </w:t>
      </w:r>
      <w:r w:rsidR="00420E02">
        <w:rPr>
          <w:rFonts w:ascii="Arial" w:hAnsi="Arial" w:cs="Arial"/>
          <w:noProof/>
          <w:lang w:val="sr-Latn-CS"/>
        </w:rPr>
        <w:t>Zakona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o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javnim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nabavkama</w:t>
      </w:r>
      <w:r w:rsidR="00BA7B42" w:rsidRPr="00420E02">
        <w:rPr>
          <w:rFonts w:ascii="Arial" w:hAnsi="Arial" w:cs="Arial"/>
          <w:noProof/>
          <w:lang w:val="sr-Latn-CS"/>
        </w:rPr>
        <w:t>, (,,</w:t>
      </w:r>
      <w:r w:rsidR="00420E02">
        <w:rPr>
          <w:rFonts w:ascii="Arial" w:hAnsi="Arial" w:cs="Arial"/>
          <w:noProof/>
          <w:lang w:val="sr-Latn-CS"/>
        </w:rPr>
        <w:t>Službeni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glasnik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RS</w:t>
      </w:r>
      <w:r w:rsidR="00BA7B42" w:rsidRPr="00420E02">
        <w:rPr>
          <w:rFonts w:ascii="Arial" w:hAnsi="Arial" w:cs="Arial"/>
          <w:noProof/>
          <w:lang w:val="sr-Latn-CS"/>
        </w:rPr>
        <w:t xml:space="preserve">“, </w:t>
      </w:r>
      <w:r w:rsidR="00420E02">
        <w:rPr>
          <w:rFonts w:ascii="Arial" w:hAnsi="Arial" w:cs="Arial"/>
          <w:noProof/>
          <w:lang w:val="sr-Latn-CS"/>
        </w:rPr>
        <w:t>br</w:t>
      </w:r>
      <w:r w:rsidR="00BA7B42" w:rsidRPr="00420E02">
        <w:rPr>
          <w:rFonts w:ascii="Arial" w:hAnsi="Arial" w:cs="Arial"/>
          <w:noProof/>
          <w:lang w:val="sr-Latn-CS"/>
        </w:rPr>
        <w:t xml:space="preserve">. 124/12, </w:t>
      </w:r>
      <w:r w:rsidR="00420E02">
        <w:rPr>
          <w:rFonts w:ascii="Arial" w:hAnsi="Arial" w:cs="Arial"/>
          <w:noProof/>
          <w:lang w:val="sr-Latn-CS"/>
        </w:rPr>
        <w:t>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daljem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tekstu</w:t>
      </w:r>
      <w:r w:rsidR="00BA7B42" w:rsidRPr="00420E02">
        <w:rPr>
          <w:rFonts w:ascii="Arial" w:hAnsi="Arial" w:cs="Arial"/>
          <w:noProof/>
          <w:lang w:val="sr-Latn-CS"/>
        </w:rPr>
        <w:t xml:space="preserve">: </w:t>
      </w:r>
      <w:r w:rsidR="00420E02">
        <w:rPr>
          <w:rFonts w:ascii="Arial" w:hAnsi="Arial" w:cs="Arial"/>
          <w:noProof/>
          <w:lang w:val="sr-Latn-CS"/>
        </w:rPr>
        <w:t>Zakon</w:t>
      </w:r>
      <w:r w:rsidR="00BA7B42" w:rsidRPr="00420E02">
        <w:rPr>
          <w:rFonts w:ascii="Arial" w:hAnsi="Arial" w:cs="Arial"/>
          <w:noProof/>
          <w:lang w:val="sr-Latn-CS"/>
        </w:rPr>
        <w:t xml:space="preserve">), </w:t>
      </w:r>
      <w:r w:rsidR="00420E02">
        <w:rPr>
          <w:rFonts w:ascii="Arial" w:hAnsi="Arial" w:cs="Arial"/>
          <w:noProof/>
          <w:lang w:val="sr-Latn-CS"/>
        </w:rPr>
        <w:t>pristigla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su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pitanja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kojim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se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od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Komisije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za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javnu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nabavku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zahteva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pojašnjenje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konkursne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dokumentacije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za</w:t>
      </w:r>
      <w:r w:rsidR="00BA7B42" w:rsidRPr="00420E02">
        <w:rPr>
          <w:rFonts w:ascii="Arial" w:hAnsi="Arial" w:cs="Arial"/>
          <w:noProof/>
          <w:lang w:val="sr-Latn-CS"/>
        </w:rPr>
        <w:t xml:space="preserve">  </w:t>
      </w:r>
      <w:r w:rsidR="00420E02">
        <w:rPr>
          <w:rFonts w:ascii="Arial" w:hAnsi="Arial" w:cs="Arial"/>
          <w:noProof/>
          <w:lang w:val="sr-Latn-CS"/>
        </w:rPr>
        <w:t>predmetnu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javnu</w:t>
      </w:r>
      <w:r w:rsidR="00BA7B42" w:rsidRPr="00420E02">
        <w:rPr>
          <w:rFonts w:ascii="Arial" w:hAnsi="Arial" w:cs="Arial"/>
          <w:noProof/>
          <w:lang w:val="sr-Latn-CS"/>
        </w:rPr>
        <w:t xml:space="preserve"> </w:t>
      </w:r>
      <w:r w:rsidR="00420E02">
        <w:rPr>
          <w:rFonts w:ascii="Arial" w:hAnsi="Arial" w:cs="Arial"/>
          <w:noProof/>
          <w:lang w:val="sr-Latn-CS"/>
        </w:rPr>
        <w:t>nabavku</w:t>
      </w:r>
      <w:r w:rsidR="00C174BD">
        <w:rPr>
          <w:rFonts w:ascii="Arial" w:hAnsi="Arial" w:cs="Arial"/>
          <w:noProof/>
          <w:lang w:val="sr-Latn-CS"/>
        </w:rPr>
        <w:t>:</w:t>
      </w:r>
    </w:p>
    <w:p w:rsidR="008C7D8D" w:rsidRPr="00420E02" w:rsidRDefault="008C7D8D" w:rsidP="00984AB7">
      <w:pPr>
        <w:spacing w:line="240" w:lineRule="auto"/>
        <w:ind w:left="-709" w:right="-2"/>
        <w:jc w:val="both"/>
        <w:rPr>
          <w:rFonts w:ascii="Arial" w:hAnsi="Arial" w:cs="Arial"/>
          <w:b/>
          <w:i/>
          <w:noProof/>
          <w:lang w:bidi="he-IL"/>
        </w:rPr>
      </w:pPr>
    </w:p>
    <w:p w:rsidR="00420E02" w:rsidRPr="00420E02" w:rsidRDefault="00420E02" w:rsidP="00C174BD">
      <w:pPr>
        <w:spacing w:line="240" w:lineRule="auto"/>
        <w:ind w:left="-709" w:right="-2"/>
        <w:jc w:val="center"/>
        <w:rPr>
          <w:rFonts w:ascii="Arial" w:hAnsi="Arial" w:cs="Arial"/>
          <w:b/>
          <w:noProof/>
          <w:lang w:val="sr-Latn-CS" w:bidi="he-IL"/>
        </w:rPr>
      </w:pPr>
      <w:r w:rsidRPr="00420E02">
        <w:rPr>
          <w:rFonts w:ascii="Arial" w:hAnsi="Arial" w:cs="Arial"/>
          <w:b/>
          <w:noProof/>
          <w:lang w:val="sr-Latn-CS"/>
        </w:rPr>
        <w:drawing>
          <wp:inline distT="0" distB="0" distL="0" distR="0">
            <wp:extent cx="5695950" cy="3522991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33" cy="352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02" w:rsidRPr="00420E02" w:rsidRDefault="00420E02" w:rsidP="00C174BD">
      <w:pPr>
        <w:spacing w:line="240" w:lineRule="auto"/>
        <w:ind w:left="-709" w:right="-2"/>
        <w:jc w:val="center"/>
        <w:rPr>
          <w:rFonts w:ascii="Arial" w:hAnsi="Arial" w:cs="Arial"/>
          <w:b/>
          <w:noProof/>
          <w:lang w:val="sr-Latn-CS" w:bidi="he-IL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209665" cy="1946658"/>
            <wp:effectExtent l="19050" t="0" r="63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94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E02" w:rsidRPr="00420E02" w:rsidRDefault="00420E02" w:rsidP="00984AB7">
      <w:pPr>
        <w:spacing w:line="240" w:lineRule="auto"/>
        <w:ind w:left="-709" w:right="-2"/>
        <w:jc w:val="both"/>
        <w:rPr>
          <w:rFonts w:ascii="Arial" w:hAnsi="Arial" w:cs="Arial"/>
          <w:b/>
          <w:noProof/>
          <w:lang w:val="sr-Latn-CS"/>
        </w:rPr>
      </w:pPr>
    </w:p>
    <w:p w:rsidR="00476F71" w:rsidRPr="00420E02" w:rsidRDefault="00420E02" w:rsidP="008C7D8D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b/>
          <w:noProof/>
          <w:u w:val="single"/>
          <w:lang w:val="sr-Latn-CS"/>
        </w:rPr>
        <w:t>Odgovor</w:t>
      </w:r>
      <w:r>
        <w:rPr>
          <w:rFonts w:ascii="Arial" w:hAnsi="Arial" w:cs="Arial"/>
          <w:b/>
          <w:noProof/>
          <w:u w:val="single"/>
          <w:lang/>
        </w:rPr>
        <w:t>i</w:t>
      </w:r>
      <w:r w:rsidR="00476F71" w:rsidRPr="00420E02">
        <w:rPr>
          <w:rFonts w:ascii="Arial" w:hAnsi="Arial" w:cs="Arial"/>
          <w:b/>
          <w:noProof/>
          <w:u w:val="single"/>
          <w:lang w:val="sr-Latn-CS"/>
        </w:rPr>
        <w:t>:</w:t>
      </w:r>
      <w:r w:rsidR="00476F71" w:rsidRPr="00420E02">
        <w:rPr>
          <w:rFonts w:ascii="Arial" w:hAnsi="Arial" w:cs="Arial"/>
          <w:noProof/>
          <w:lang w:val="sr-Latn-CS"/>
        </w:rPr>
        <w:t xml:space="preserve">  </w:t>
      </w:r>
    </w:p>
    <w:p w:rsidR="00EA5BB3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 xml:space="preserve">Pojašnjenje konkursne dokumentacije biće dato u I Izmeni konkursne dokumentacije, </w:t>
      </w:r>
      <w:r w:rsidR="00C174BD">
        <w:rPr>
          <w:rFonts w:ascii="Arial" w:hAnsi="Arial" w:cs="Arial"/>
          <w:noProof/>
          <w:lang w:val="sr-Latn-CS"/>
        </w:rPr>
        <w:t>a koju će Naručilac blagovremeno objaviti na Portalu javnih nabavki i svojov internet stranici.</w:t>
      </w:r>
    </w:p>
    <w:p w:rsidR="00420E02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</w:p>
    <w:p w:rsidR="00420E02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</w:p>
    <w:p w:rsidR="00420E02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</w:p>
    <w:p w:rsidR="00420E02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</w:p>
    <w:p w:rsidR="00420E02" w:rsidRPr="00420E02" w:rsidRDefault="00420E02" w:rsidP="00EA5BB3">
      <w:pPr>
        <w:spacing w:after="0" w:line="240" w:lineRule="auto"/>
        <w:ind w:left="-709" w:right="-2"/>
        <w:jc w:val="both"/>
        <w:rPr>
          <w:rFonts w:ascii="Arial" w:hAnsi="Arial" w:cs="Arial"/>
          <w:noProof/>
          <w:lang w:val="sr-Latn-CS"/>
        </w:rPr>
      </w:pPr>
    </w:p>
    <w:p w:rsidR="0083526A" w:rsidRPr="00420E02" w:rsidRDefault="0083526A" w:rsidP="00EA5BB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noProof/>
          <w:lang w:val="sr-Latn-CS" w:bidi="he-IL"/>
        </w:rPr>
      </w:pPr>
    </w:p>
    <w:p w:rsidR="00533064" w:rsidRPr="00420E02" w:rsidRDefault="00BA7B42" w:rsidP="0094784E">
      <w:pPr>
        <w:spacing w:after="0" w:line="240" w:lineRule="auto"/>
        <w:ind w:firstLine="540"/>
        <w:rPr>
          <w:rFonts w:ascii="Arial" w:hAnsi="Arial" w:cs="Arial"/>
          <w:noProof/>
          <w:lang w:val="sr-Latn-CS"/>
        </w:rPr>
      </w:pPr>
      <w:r w:rsidRPr="00420E02">
        <w:rPr>
          <w:rFonts w:ascii="Arial" w:hAnsi="Arial" w:cs="Arial"/>
          <w:noProof/>
          <w:lang w:val="sr-Latn-CS"/>
        </w:rPr>
        <w:tab/>
      </w:r>
      <w:r w:rsidRPr="00420E02">
        <w:rPr>
          <w:rFonts w:ascii="Arial" w:hAnsi="Arial" w:cs="Arial"/>
          <w:noProof/>
          <w:lang w:val="sr-Latn-CS"/>
        </w:rPr>
        <w:tab/>
      </w:r>
      <w:r w:rsidRPr="00420E02">
        <w:rPr>
          <w:rFonts w:ascii="Arial" w:hAnsi="Arial" w:cs="Arial"/>
          <w:noProof/>
          <w:lang w:val="sr-Latn-CS"/>
        </w:rPr>
        <w:tab/>
      </w:r>
      <w:r w:rsidRPr="00420E02">
        <w:rPr>
          <w:rFonts w:ascii="Arial" w:hAnsi="Arial" w:cs="Arial"/>
          <w:noProof/>
          <w:lang w:val="sr-Latn-CS"/>
        </w:rPr>
        <w:tab/>
        <w:t xml:space="preserve"> </w:t>
      </w:r>
      <w:r w:rsidR="003D5F95" w:rsidRPr="00420E02">
        <w:rPr>
          <w:rFonts w:ascii="Arial" w:hAnsi="Arial" w:cs="Arial"/>
          <w:noProof/>
          <w:lang w:val="sr-Latn-CS"/>
        </w:rPr>
        <w:t xml:space="preserve">               </w:t>
      </w:r>
      <w:r w:rsidRPr="00420E02">
        <w:rPr>
          <w:rFonts w:ascii="Arial" w:hAnsi="Arial" w:cs="Arial"/>
          <w:noProof/>
          <w:lang w:val="sr-Latn-CS"/>
        </w:rPr>
        <w:t xml:space="preserve"> </w:t>
      </w:r>
      <w:r w:rsidR="00EA5BB3" w:rsidRPr="00420E02">
        <w:rPr>
          <w:rFonts w:ascii="Arial" w:hAnsi="Arial" w:cs="Arial"/>
          <w:noProof/>
          <w:lang w:val="sr-Latn-CS"/>
        </w:rPr>
        <w:t xml:space="preserve">      </w:t>
      </w:r>
      <w:r w:rsidR="00420E02">
        <w:rPr>
          <w:rFonts w:ascii="Arial" w:hAnsi="Arial" w:cs="Arial"/>
          <w:b/>
          <w:noProof/>
          <w:lang w:val="sr-Latn-CS"/>
        </w:rPr>
        <w:t>KOMISIJA</w:t>
      </w:r>
      <w:r w:rsidRPr="00420E02">
        <w:rPr>
          <w:rFonts w:ascii="Arial" w:hAnsi="Arial" w:cs="Arial"/>
          <w:b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noProof/>
          <w:lang w:val="sr-Latn-CS"/>
        </w:rPr>
        <w:t>ZA</w:t>
      </w:r>
      <w:r w:rsidRPr="00420E02">
        <w:rPr>
          <w:rFonts w:ascii="Arial" w:hAnsi="Arial" w:cs="Arial"/>
          <w:b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noProof/>
          <w:lang w:val="sr-Latn-CS"/>
        </w:rPr>
        <w:t>JAVNU</w:t>
      </w:r>
      <w:r w:rsidRPr="00420E02">
        <w:rPr>
          <w:rFonts w:ascii="Arial" w:hAnsi="Arial" w:cs="Arial"/>
          <w:b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noProof/>
          <w:lang w:val="sr-Latn-CS"/>
        </w:rPr>
        <w:t>NABAVKU</w:t>
      </w:r>
      <w:r w:rsidRPr="00420E02">
        <w:rPr>
          <w:rFonts w:ascii="Arial" w:hAnsi="Arial" w:cs="Arial"/>
          <w:b/>
          <w:noProof/>
          <w:lang w:val="sr-Latn-CS"/>
        </w:rPr>
        <w:t xml:space="preserve"> </w:t>
      </w:r>
      <w:r w:rsidR="00420E02">
        <w:rPr>
          <w:rFonts w:ascii="Arial" w:hAnsi="Arial" w:cs="Arial"/>
          <w:b/>
          <w:noProof/>
          <w:lang w:val="sr-Latn-CS"/>
        </w:rPr>
        <w:t>VNR</w:t>
      </w:r>
      <w:r w:rsidR="00420E02" w:rsidRPr="00420E02">
        <w:rPr>
          <w:rFonts w:ascii="Arial" w:hAnsi="Arial" w:cs="Arial"/>
          <w:b/>
          <w:noProof/>
          <w:lang w:val="sr-Latn-CS"/>
        </w:rPr>
        <w:t xml:space="preserve"> 14-I-9/15</w:t>
      </w:r>
    </w:p>
    <w:sectPr w:rsidR="00533064" w:rsidRPr="00420E02" w:rsidSect="005A40D8">
      <w:footerReference w:type="even" r:id="rId10"/>
      <w:footerReference w:type="default" r:id="rId11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F6" w:rsidRDefault="00B32EF6">
      <w:r>
        <w:separator/>
      </w:r>
    </w:p>
  </w:endnote>
  <w:endnote w:type="continuationSeparator" w:id="0">
    <w:p w:rsidR="00B32EF6" w:rsidRDefault="00B32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273C5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273C55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4BD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F6" w:rsidRDefault="00B32EF6">
      <w:r>
        <w:separator/>
      </w:r>
    </w:p>
  </w:footnote>
  <w:footnote w:type="continuationSeparator" w:id="0">
    <w:p w:rsidR="00B32EF6" w:rsidRDefault="00B32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76E7"/>
    <w:multiLevelType w:val="hybridMultilevel"/>
    <w:tmpl w:val="29F60D9A"/>
    <w:lvl w:ilvl="0" w:tplc="9008FB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0241C"/>
    <w:multiLevelType w:val="hybridMultilevel"/>
    <w:tmpl w:val="786C5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534B8"/>
    <w:multiLevelType w:val="hybridMultilevel"/>
    <w:tmpl w:val="50A41994"/>
    <w:lvl w:ilvl="0" w:tplc="43B8629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2525"/>
    <w:multiLevelType w:val="hybridMultilevel"/>
    <w:tmpl w:val="1646D06C"/>
    <w:lvl w:ilvl="0" w:tplc="79926E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57C7"/>
    <w:multiLevelType w:val="hybridMultilevel"/>
    <w:tmpl w:val="A42233FE"/>
    <w:lvl w:ilvl="0" w:tplc="78F49AF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940CE"/>
    <w:rsid w:val="000A3BDF"/>
    <w:rsid w:val="000C2FBA"/>
    <w:rsid w:val="000C3DE6"/>
    <w:rsid w:val="0010447F"/>
    <w:rsid w:val="001430EB"/>
    <w:rsid w:val="001522DA"/>
    <w:rsid w:val="0016300D"/>
    <w:rsid w:val="001644C0"/>
    <w:rsid w:val="001659C9"/>
    <w:rsid w:val="001662CE"/>
    <w:rsid w:val="0018498B"/>
    <w:rsid w:val="001D103B"/>
    <w:rsid w:val="002127A6"/>
    <w:rsid w:val="00227F21"/>
    <w:rsid w:val="002303DA"/>
    <w:rsid w:val="00273C55"/>
    <w:rsid w:val="002829D7"/>
    <w:rsid w:val="002B3090"/>
    <w:rsid w:val="003010FE"/>
    <w:rsid w:val="00352F53"/>
    <w:rsid w:val="00371FFE"/>
    <w:rsid w:val="00390CBF"/>
    <w:rsid w:val="003A6CC8"/>
    <w:rsid w:val="003B3FC8"/>
    <w:rsid w:val="003C73F3"/>
    <w:rsid w:val="003D43EA"/>
    <w:rsid w:val="003D5F95"/>
    <w:rsid w:val="003E4115"/>
    <w:rsid w:val="00420E02"/>
    <w:rsid w:val="00476F71"/>
    <w:rsid w:val="00490842"/>
    <w:rsid w:val="004A7FBF"/>
    <w:rsid w:val="004C71E2"/>
    <w:rsid w:val="00533064"/>
    <w:rsid w:val="00540D07"/>
    <w:rsid w:val="00553E05"/>
    <w:rsid w:val="00597922"/>
    <w:rsid w:val="005A40D8"/>
    <w:rsid w:val="005E0F9F"/>
    <w:rsid w:val="005F1EBD"/>
    <w:rsid w:val="00652D5B"/>
    <w:rsid w:val="00657DAB"/>
    <w:rsid w:val="00666576"/>
    <w:rsid w:val="006B1204"/>
    <w:rsid w:val="006C749A"/>
    <w:rsid w:val="00723AC6"/>
    <w:rsid w:val="007312BA"/>
    <w:rsid w:val="007B536F"/>
    <w:rsid w:val="007F0317"/>
    <w:rsid w:val="007F2027"/>
    <w:rsid w:val="0083526A"/>
    <w:rsid w:val="00855030"/>
    <w:rsid w:val="00863A10"/>
    <w:rsid w:val="008C7D8D"/>
    <w:rsid w:val="008F4633"/>
    <w:rsid w:val="00901EA8"/>
    <w:rsid w:val="0092067F"/>
    <w:rsid w:val="00920C87"/>
    <w:rsid w:val="00936BA0"/>
    <w:rsid w:val="00942799"/>
    <w:rsid w:val="0094784E"/>
    <w:rsid w:val="0096265E"/>
    <w:rsid w:val="00964225"/>
    <w:rsid w:val="00984AB7"/>
    <w:rsid w:val="0098575F"/>
    <w:rsid w:val="00995C69"/>
    <w:rsid w:val="009B6457"/>
    <w:rsid w:val="00A130DB"/>
    <w:rsid w:val="00A23AEC"/>
    <w:rsid w:val="00A27DD1"/>
    <w:rsid w:val="00A37CA7"/>
    <w:rsid w:val="00A54ADC"/>
    <w:rsid w:val="00A90901"/>
    <w:rsid w:val="00A944E2"/>
    <w:rsid w:val="00AC401F"/>
    <w:rsid w:val="00AE63A6"/>
    <w:rsid w:val="00B32EF6"/>
    <w:rsid w:val="00B52ABC"/>
    <w:rsid w:val="00BA7B42"/>
    <w:rsid w:val="00BE1ABB"/>
    <w:rsid w:val="00C174BD"/>
    <w:rsid w:val="00C17732"/>
    <w:rsid w:val="00C32941"/>
    <w:rsid w:val="00C745B5"/>
    <w:rsid w:val="00C81CA8"/>
    <w:rsid w:val="00C92FF2"/>
    <w:rsid w:val="00D00B98"/>
    <w:rsid w:val="00D62230"/>
    <w:rsid w:val="00D65526"/>
    <w:rsid w:val="00D67015"/>
    <w:rsid w:val="00D70051"/>
    <w:rsid w:val="00DA0792"/>
    <w:rsid w:val="00DA7BE5"/>
    <w:rsid w:val="00DB4723"/>
    <w:rsid w:val="00E57B43"/>
    <w:rsid w:val="00E60D6E"/>
    <w:rsid w:val="00E72D88"/>
    <w:rsid w:val="00E82D74"/>
    <w:rsid w:val="00EA5BB3"/>
    <w:rsid w:val="00EF3E43"/>
    <w:rsid w:val="00F325FF"/>
    <w:rsid w:val="00F37666"/>
    <w:rsid w:val="00F75F64"/>
    <w:rsid w:val="00F90D35"/>
    <w:rsid w:val="00FD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84E"/>
    <w:rPr>
      <w:b/>
      <w:bCs/>
    </w:rPr>
  </w:style>
  <w:style w:type="paragraph" w:styleId="NormalWeb">
    <w:name w:val="Normal (Web)"/>
    <w:basedOn w:val="Normal"/>
    <w:uiPriority w:val="99"/>
    <w:unhideWhenUsed/>
    <w:rsid w:val="00476F7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7</cp:revision>
  <cp:lastPrinted>2015-06-01T07:06:00Z</cp:lastPrinted>
  <dcterms:created xsi:type="dcterms:W3CDTF">2015-06-05T05:48:00Z</dcterms:created>
  <dcterms:modified xsi:type="dcterms:W3CDTF">2015-06-10T07:02:00Z</dcterms:modified>
</cp:coreProperties>
</file>